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13A" w14:textId="77777777" w:rsidR="0054518F" w:rsidRPr="0054518F" w:rsidRDefault="0054518F" w:rsidP="0054518F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07C7A778" w14:textId="77777777" w:rsidR="0054518F" w:rsidRPr="0054518F" w:rsidRDefault="0054518F">
      <w:pPr>
        <w:rPr>
          <w:sz w:val="24"/>
        </w:rPr>
      </w:pPr>
    </w:p>
    <w:p w14:paraId="11705F52" w14:textId="77777777" w:rsidR="0054518F" w:rsidRDefault="0054518F"/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21"/>
        <w:gridCol w:w="299"/>
        <w:gridCol w:w="1661"/>
      </w:tblGrid>
      <w:tr w:rsidR="006D5509" w:rsidRPr="006D5509" w14:paraId="31AB9FAD" w14:textId="77777777" w:rsidTr="0074079B">
        <w:trPr>
          <w:gridAfter w:val="1"/>
          <w:wAfter w:w="1661" w:type="dxa"/>
          <w:trHeight w:val="315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3EE" w14:textId="35DE7460" w:rsidR="006D5509" w:rsidRDefault="0074079B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</w:t>
            </w:r>
            <w:r w:rsidR="006D5509"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PRESUP</w:t>
            </w:r>
            <w:r w:rsidR="00A81FA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U</w:t>
            </w:r>
            <w:r w:rsidR="006D5509"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ESTO DE GASTOS</w:t>
            </w:r>
          </w:p>
          <w:p w14:paraId="640BD0DE" w14:textId="0CFA1EC6" w:rsidR="00A24F3D" w:rsidRDefault="0074079B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</w:t>
            </w:r>
            <w:r w:rsidR="00A24F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202</w:t>
            </w:r>
            <w:r w:rsidR="00C37A3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="002E432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4AD42FF1" w14:textId="77777777" w:rsidR="00992E83" w:rsidRDefault="00992E83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1F058427" w14:textId="2C2E4388" w:rsidR="00992E83" w:rsidRPr="006D5509" w:rsidRDefault="00992E83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992E83" w:rsidRPr="006D5509" w14:paraId="024F8F7B" w14:textId="77777777" w:rsidTr="0074079B">
        <w:trPr>
          <w:gridAfter w:val="1"/>
          <w:wAfter w:w="1661" w:type="dxa"/>
          <w:trHeight w:val="315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5E24" w14:textId="77777777" w:rsidR="00992E83" w:rsidRPr="006D5509" w:rsidRDefault="00992E83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992E83" w:rsidRPr="006D5509" w14:paraId="59DB4041" w14:textId="77777777" w:rsidTr="0074079B">
        <w:trPr>
          <w:gridAfter w:val="1"/>
          <w:wAfter w:w="1661" w:type="dxa"/>
          <w:trHeight w:val="315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1A28" w14:textId="77777777" w:rsidR="00992E83" w:rsidRPr="006D5509" w:rsidRDefault="00992E83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992E83" w:rsidRPr="00992E83" w14:paraId="7F9BF170" w14:textId="77777777" w:rsidTr="0074079B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CE8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Clasificación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449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76F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CRÉDITOS INICIALES</w:t>
            </w:r>
          </w:p>
        </w:tc>
      </w:tr>
      <w:tr w:rsidR="00992E83" w:rsidRPr="00992E83" w14:paraId="6E337B1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64B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03F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RETRIBUCIONES BÁSICAS.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171D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24.864,16</w:t>
            </w:r>
          </w:p>
        </w:tc>
      </w:tr>
      <w:tr w:rsidR="00992E83" w:rsidRPr="00992E83" w14:paraId="3D8BE7D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0D1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8014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REMUNERACIONES.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4CB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45.135,84</w:t>
            </w:r>
          </w:p>
        </w:tc>
      </w:tr>
      <w:tr w:rsidR="00992E83" w:rsidRPr="00992E83" w14:paraId="3FBE277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321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5FAD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Sueldos del Grupo A1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1AD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153.950,32</w:t>
            </w:r>
          </w:p>
        </w:tc>
      </w:tr>
      <w:tr w:rsidR="00992E83" w:rsidRPr="00992E83" w14:paraId="04D9026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E96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D59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Sueldos del Grupo A2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765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59.059,86</w:t>
            </w:r>
          </w:p>
        </w:tc>
      </w:tr>
      <w:tr w:rsidR="00992E83" w:rsidRPr="00992E83" w14:paraId="55187FB0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33F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12003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389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SUELDOS DEL GRUPO C1.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B2A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3.363.415,28</w:t>
            </w:r>
          </w:p>
        </w:tc>
      </w:tr>
      <w:tr w:rsidR="00992E83" w:rsidRPr="00992E83" w14:paraId="6ED4DFE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5B6E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12004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524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SUELDOS DEL GRUPO C2.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DE1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126.647,97</w:t>
            </w:r>
          </w:p>
        </w:tc>
      </w:tr>
      <w:tr w:rsidR="00992E83" w:rsidRPr="00992E83" w14:paraId="6422952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D96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12006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B2F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TRIENIOS.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54E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390.178,00</w:t>
            </w:r>
          </w:p>
        </w:tc>
      </w:tr>
      <w:tr w:rsidR="00992E83" w:rsidRPr="00992E83" w14:paraId="15B8027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2A6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286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RETRIBUC. COMPLEMENTARIAS FUNCIONARIOS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057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1.482.909,70</w:t>
            </w:r>
          </w:p>
        </w:tc>
      </w:tr>
      <w:tr w:rsidR="00992E83" w:rsidRPr="00992E83" w14:paraId="6DBA1CF4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5CF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244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COMPLEMENTO ESPECÍFICO.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B81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4.790.980,09</w:t>
            </w:r>
          </w:p>
        </w:tc>
      </w:tr>
      <w:tr w:rsidR="00992E83" w:rsidRPr="00992E83" w14:paraId="53C0DE5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B67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2748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INDEMNIZACION POR RESIDENCIA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E18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381.503,73</w:t>
            </w:r>
          </w:p>
        </w:tc>
      </w:tr>
      <w:tr w:rsidR="00992E83" w:rsidRPr="00992E83" w14:paraId="345468F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811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E0A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COMPLEMENTOS.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B20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10.371,37</w:t>
            </w:r>
          </w:p>
        </w:tc>
      </w:tr>
      <w:tr w:rsidR="00992E83" w:rsidRPr="00992E83" w14:paraId="2E3B189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D54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12403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B154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Retribuciones de funcionarios en prácticas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D2D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322.737,96</w:t>
            </w:r>
          </w:p>
        </w:tc>
      </w:tr>
      <w:tr w:rsidR="00992E83" w:rsidRPr="00992E83" w14:paraId="323E1866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1EF2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F09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COMPLEMENTO DE DESTINO FUNCIONARIOS EN PRACTICA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F5E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127.177,85</w:t>
            </w:r>
          </w:p>
        </w:tc>
      </w:tr>
      <w:tr w:rsidR="00992E83" w:rsidRPr="00992E83" w14:paraId="25310E8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E27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12501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A7CD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COMPLEMENTO ESPECIFICO FUNCIONARIOS EN PRACTICA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42A2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379.738,94</w:t>
            </w:r>
          </w:p>
        </w:tc>
      </w:tr>
      <w:tr w:rsidR="00992E83" w:rsidRPr="00992E83" w14:paraId="5400066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1EE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12502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2C8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INDEMNIZACION POR RESIDENCIA FUNCIONARIOS EN PRACTICA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483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33.434,33</w:t>
            </w:r>
          </w:p>
        </w:tc>
      </w:tr>
      <w:tr w:rsidR="00992E83" w:rsidRPr="00992E83" w14:paraId="0C317A7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500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DA8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RETRIBUCIONES BÁSICAS.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8F62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356.830,33</w:t>
            </w:r>
          </w:p>
        </w:tc>
      </w:tr>
      <w:tr w:rsidR="00992E83" w:rsidRPr="00992E83" w14:paraId="30167E5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101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ED7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GRATIFICACIONES LABORALES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CC8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2.652,00</w:t>
            </w:r>
          </w:p>
        </w:tc>
      </w:tr>
      <w:tr w:rsidR="00992E83" w:rsidRPr="00992E83" w14:paraId="530308B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5A0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7B44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GRATIFICACIONES LABORALES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B1AD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2.121,60</w:t>
            </w:r>
          </w:p>
        </w:tc>
      </w:tr>
      <w:tr w:rsidR="00992E83" w:rsidRPr="00992E83" w14:paraId="29085D84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6B7E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8E0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HORAS EXTRAORDINARIAS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606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530,4</w:t>
            </w:r>
          </w:p>
        </w:tc>
      </w:tr>
      <w:tr w:rsidR="00992E83" w:rsidRPr="00992E83" w14:paraId="0217E7D6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46A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3DC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HORAS EXTRAORDINARIAS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E5F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26.312,00</w:t>
            </w:r>
          </w:p>
        </w:tc>
      </w:tr>
      <w:tr w:rsidR="00992E83" w:rsidRPr="00992E83" w14:paraId="6FB4786B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AB92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13002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EE0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REMUNERACIONES.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B29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360.086,94</w:t>
            </w:r>
          </w:p>
        </w:tc>
      </w:tr>
      <w:tr w:rsidR="00992E83" w:rsidRPr="00992E83" w14:paraId="694224E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87F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32E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PRODUCTIVIDAD FUNCIONARIOS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7A7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410.765,43</w:t>
            </w:r>
          </w:p>
        </w:tc>
      </w:tr>
      <w:tr w:rsidR="00992E83" w:rsidRPr="00992E83" w14:paraId="70D9DB1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09A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89E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PRODUCTIVIDAD LABORALES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6A8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121.280,77</w:t>
            </w:r>
          </w:p>
        </w:tc>
      </w:tr>
      <w:tr w:rsidR="00992E83" w:rsidRPr="00992E83" w14:paraId="41D7C27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B1F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2C4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GRATIFICACIONES FUNCIONARIOS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EBB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1.255.204,69</w:t>
            </w:r>
          </w:p>
        </w:tc>
      </w:tr>
      <w:tr w:rsidR="00992E83" w:rsidRPr="00992E83" w14:paraId="3A8D872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3A2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CBB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SEGURIDAD SOCIAL.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651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4.169.111,11</w:t>
            </w:r>
          </w:p>
        </w:tc>
      </w:tr>
      <w:tr w:rsidR="00992E83" w:rsidRPr="00992E83" w14:paraId="36D21C5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E48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16008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C95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ASISTENCIA MÉDICO-FARMACÉUTICA.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CE3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39.200,00</w:t>
            </w:r>
          </w:p>
        </w:tc>
      </w:tr>
      <w:tr w:rsidR="00992E83" w:rsidRPr="00992E83" w14:paraId="3FD1654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72A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2ED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Incentivos jubilación anticipada a funcionarios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7E9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110.000,00</w:t>
            </w:r>
          </w:p>
        </w:tc>
      </w:tr>
      <w:tr w:rsidR="00992E83" w:rsidRPr="00992E83" w14:paraId="3E15F5F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A55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01AD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 Y PERFECCIONAMIENTO DEL PERSONAL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F6E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119.681,60</w:t>
            </w:r>
          </w:p>
        </w:tc>
      </w:tr>
      <w:tr w:rsidR="00992E83" w:rsidRPr="00992E83" w14:paraId="738EB4A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277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16204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14C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ACCIÓN SOCIAL (AYUDAS DE ESTUDIO)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2AE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77.000,00</w:t>
            </w:r>
          </w:p>
        </w:tc>
      </w:tr>
      <w:tr w:rsidR="00992E83" w:rsidRPr="00992E83" w14:paraId="485A8D0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7BD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16205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1B4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SEGUROS.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799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303.908,00</w:t>
            </w:r>
          </w:p>
        </w:tc>
      </w:tr>
      <w:tr w:rsidR="00992E83" w:rsidRPr="00992E83" w14:paraId="450CBA2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E4D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16209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C94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GASTOS SOCIALES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7E3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21.650,00</w:t>
            </w:r>
          </w:p>
        </w:tc>
      </w:tr>
      <w:tr w:rsidR="00992E83" w:rsidRPr="00992E83" w14:paraId="2D44718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508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16400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DCC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AYUDAS POR MINUSVALIAS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802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3.000,00</w:t>
            </w:r>
          </w:p>
        </w:tc>
      </w:tr>
      <w:tr w:rsidR="00992E83" w:rsidRPr="00992E83" w14:paraId="75922DB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20F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083C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ARRENDAMIENTO DE TERRENOS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A63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3.500,00</w:t>
            </w:r>
          </w:p>
        </w:tc>
      </w:tr>
      <w:tr w:rsidR="00992E83" w:rsidRPr="00992E83" w14:paraId="751733B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220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FCF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ARRENDAMIENTO OFICINA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6F72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29.416,00</w:t>
            </w:r>
          </w:p>
        </w:tc>
      </w:tr>
      <w:tr w:rsidR="00992E83" w:rsidRPr="00992E83" w14:paraId="0EB6572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E26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20201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502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ARRENDAMIENTOS EDIFICIOS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8788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1.000,00</w:t>
            </w:r>
          </w:p>
        </w:tc>
      </w:tr>
      <w:tr w:rsidR="00992E83" w:rsidRPr="00992E83" w14:paraId="261172C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536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20300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927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ARRENDAMIENTO MAQUIN. INSTALAC. Y UTILL.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0A8C" w14:textId="608A7408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5A8C7CA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096E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20400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641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Arrendamientos de material de transporte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1A8D" w14:textId="47585C21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1989C584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B59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07B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ALQUILER MOBILIARIO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071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7.010,00</w:t>
            </w:r>
          </w:p>
        </w:tc>
      </w:tr>
      <w:tr w:rsidR="00992E83" w:rsidRPr="00992E83" w14:paraId="026B9170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B095B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20700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CEF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ALQUILER EQUIPOS COMINICACION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8FB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1.300,00</w:t>
            </w:r>
          </w:p>
        </w:tc>
      </w:tr>
      <w:tr w:rsidR="00992E83" w:rsidRPr="00992E83" w14:paraId="377DEAE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385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20800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87A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ARRENDAMIENTO MATERIAL TECNICO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EFA8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11.000,00</w:t>
            </w:r>
          </w:p>
        </w:tc>
      </w:tr>
      <w:tr w:rsidR="00992E83" w:rsidRPr="00992E83" w14:paraId="04BADF86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945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20900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252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Cánones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D2F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40.000,00</w:t>
            </w:r>
          </w:p>
        </w:tc>
      </w:tr>
      <w:tr w:rsidR="00992E83" w:rsidRPr="00992E83" w14:paraId="526FE40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D73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5A6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REPARAC. MANTENI. EDIFICIOS Y </w:t>
            </w:r>
            <w:proofErr w:type="gramStart"/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O.CONSTRUC</w:t>
            </w:r>
            <w:proofErr w:type="gram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2FA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70.500,00</w:t>
            </w:r>
          </w:p>
        </w:tc>
      </w:tr>
      <w:tr w:rsidR="00992E83" w:rsidRPr="00992E83" w14:paraId="0EEEF076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B4C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21300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7CF8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REPARAC. MANTEN, MAQUIN</w:t>
            </w:r>
            <w:proofErr w:type="gramStart"/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.,INSTA</w:t>
            </w:r>
            <w:proofErr w:type="gramEnd"/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Y UTILLA.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3805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6.400,00</w:t>
            </w:r>
          </w:p>
        </w:tc>
      </w:tr>
      <w:tr w:rsidR="00992E83" w:rsidRPr="00992E83" w14:paraId="53979AD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8DC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21400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B388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MATERIAL DE TRANSPORTES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30B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55.010,00</w:t>
            </w:r>
          </w:p>
        </w:tc>
      </w:tr>
      <w:tr w:rsidR="00992E83" w:rsidRPr="00992E83" w14:paraId="0C3C24F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48E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6F6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MOBILIARIO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E0E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1.710,00</w:t>
            </w:r>
          </w:p>
        </w:tc>
      </w:tr>
      <w:tr w:rsidR="00992E83" w:rsidRPr="00992E83" w14:paraId="766AB400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E00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21600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99DF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EQUIPOS PROCESO INFORMACION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381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129.618,12</w:t>
            </w:r>
          </w:p>
        </w:tc>
      </w:tr>
      <w:tr w:rsidR="00992E83" w:rsidRPr="00992E83" w14:paraId="698F462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688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21700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A92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EQUIPOS DE COMUNICACION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7B4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20.000,00</w:t>
            </w:r>
          </w:p>
        </w:tc>
      </w:tr>
      <w:tr w:rsidR="00992E83" w:rsidRPr="00992E83" w14:paraId="5D14A24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8EA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21800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394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MATERIAL TECNICO OPERATIVO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B48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244.650,00</w:t>
            </w:r>
          </w:p>
        </w:tc>
      </w:tr>
      <w:tr w:rsidR="00992E83" w:rsidRPr="00992E83" w14:paraId="73CDBC7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267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21900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085D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REPARACION OTRO INMOVILIZADO MATERIAL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9CF2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3.610,00</w:t>
            </w:r>
          </w:p>
        </w:tc>
      </w:tr>
      <w:tr w:rsidR="00992E83" w:rsidRPr="00992E83" w14:paraId="01342DD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F9A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3BD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ORDINARIO NO INVENTARIABLE.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605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5.450,00</w:t>
            </w:r>
          </w:p>
        </w:tc>
      </w:tr>
      <w:tr w:rsidR="00992E83" w:rsidRPr="00992E83" w14:paraId="0FA8792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868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22001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67F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PRENSA, REVISTAS, LIBROS Y OTRAS PUBLICACIONES.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721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1.290,00</w:t>
            </w:r>
          </w:p>
        </w:tc>
      </w:tr>
      <w:tr w:rsidR="00992E83" w:rsidRPr="00992E83" w14:paraId="53E781D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DD6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22002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AB8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MATERIAL INFORMÁTICO NO INVENTARIABLE.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741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6.500,00</w:t>
            </w:r>
          </w:p>
        </w:tc>
      </w:tr>
      <w:tr w:rsidR="00992E83" w:rsidRPr="00992E83" w14:paraId="18E7E4B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3B3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C7E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ENERGIA ELECTRICA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E79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50.700,00</w:t>
            </w:r>
          </w:p>
        </w:tc>
      </w:tr>
      <w:tr w:rsidR="00992E83" w:rsidRPr="00992E83" w14:paraId="26F2190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2DE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F1CC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AGUA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1B1D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75.700,00</w:t>
            </w:r>
          </w:p>
        </w:tc>
      </w:tr>
      <w:tr w:rsidR="00992E83" w:rsidRPr="00992E83" w14:paraId="54FEE6A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E8AE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36B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428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9.410,00</w:t>
            </w:r>
          </w:p>
        </w:tc>
      </w:tr>
      <w:tr w:rsidR="00992E83" w:rsidRPr="00992E83" w14:paraId="4A7249E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515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B6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COMBUSTIBLES Y CARBURANTES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5DF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85.020,00</w:t>
            </w:r>
          </w:p>
        </w:tc>
      </w:tr>
      <w:tr w:rsidR="00992E83" w:rsidRPr="00992E83" w14:paraId="61585A8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66D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B905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VESTUARIO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F06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361.234,52</w:t>
            </w:r>
          </w:p>
        </w:tc>
      </w:tr>
      <w:tr w:rsidR="00992E83" w:rsidRPr="00992E83" w14:paraId="7CF6426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F99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802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PRODUCTOS ALIMENTICIOS.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31E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2.810,00</w:t>
            </w:r>
          </w:p>
        </w:tc>
      </w:tr>
      <w:tr w:rsidR="00992E83" w:rsidRPr="00992E83" w14:paraId="0518D48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7C2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F0A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PRODUCTOS FARMACÉUTICOS Y MATERIAL SANITARIO.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4CF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10.100,00</w:t>
            </w:r>
          </w:p>
        </w:tc>
      </w:tr>
      <w:tr w:rsidR="00992E83" w:rsidRPr="00992E83" w14:paraId="650997B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591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7CF4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MENAJE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9F6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20.010,00</w:t>
            </w:r>
          </w:p>
        </w:tc>
      </w:tr>
      <w:tr w:rsidR="00992E83" w:rsidRPr="00992E83" w14:paraId="3EBAABCB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3AC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22108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B2B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AGUA EMBOTELLADA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DD9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13.250,00</w:t>
            </w:r>
          </w:p>
        </w:tc>
      </w:tr>
      <w:tr w:rsidR="00992E83" w:rsidRPr="00992E83" w14:paraId="385E524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5E9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A8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PRODUCTOS DE LIMPIEZA Y ASEO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42D6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8.710,00</w:t>
            </w:r>
          </w:p>
        </w:tc>
      </w:tr>
      <w:tr w:rsidR="00992E83" w:rsidRPr="00992E83" w14:paraId="668D18D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79A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61B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SUMIN. DE REPUESTOS DE MAQUINARIA, UTILLAJE Y ELEMTOS TPTE.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95B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52.010,00</w:t>
            </w:r>
          </w:p>
        </w:tc>
      </w:tr>
      <w:tr w:rsidR="00992E83" w:rsidRPr="00992E83" w14:paraId="65C6D36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EDD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22112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22B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SUMIN. DE MATERIAL ELECTRÓNICO, ELÉCTRICO Y DE TELECOMUNIC.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4BE8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18.100,00</w:t>
            </w:r>
          </w:p>
        </w:tc>
      </w:tr>
      <w:tr w:rsidR="00992E83" w:rsidRPr="00992E83" w14:paraId="7858F00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10C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22199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476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0AD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76.500,00</w:t>
            </w:r>
          </w:p>
        </w:tc>
      </w:tr>
      <w:tr w:rsidR="00992E83" w:rsidRPr="00992E83" w14:paraId="7C484B3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74D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3C3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TELEFONICAS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11F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27.200,00</w:t>
            </w:r>
          </w:p>
        </w:tc>
      </w:tr>
      <w:tr w:rsidR="00992E83" w:rsidRPr="00992E83" w14:paraId="1767A37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DF1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22201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16B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POSTALES.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A46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2.520,00</w:t>
            </w:r>
          </w:p>
        </w:tc>
      </w:tr>
      <w:tr w:rsidR="00992E83" w:rsidRPr="00992E83" w14:paraId="136B725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089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22203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107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INFORMÁTICAS.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C65C" w14:textId="5137D5FD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22FC680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5E6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22205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3CA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TELEFONIA MOVIL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062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24.500,00</w:t>
            </w:r>
          </w:p>
        </w:tc>
      </w:tr>
      <w:tr w:rsidR="00992E83" w:rsidRPr="00992E83" w14:paraId="36ADED0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B3A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22206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A7F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MENSAJERIA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CBA8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19.750,86</w:t>
            </w:r>
          </w:p>
        </w:tc>
      </w:tr>
      <w:tr w:rsidR="00992E83" w:rsidRPr="00992E83" w14:paraId="4CC790B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2A0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22300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E0C8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TRANSPORTES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2B0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1.410,00</w:t>
            </w:r>
          </w:p>
        </w:tc>
      </w:tr>
      <w:tr w:rsidR="00992E83" w:rsidRPr="00992E83" w14:paraId="0831765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98A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22400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DB8C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PRIMAS DE SEGUROS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544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63.182,87</w:t>
            </w:r>
          </w:p>
        </w:tc>
      </w:tr>
      <w:tr w:rsidR="00992E83" w:rsidRPr="00992E83" w14:paraId="03199EB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C5F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7C5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Tributos estatales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6AFA" w14:textId="73915AC2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1FD6633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68B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22501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125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Tributos de las Comunidades Autónomas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5B61" w14:textId="2BDE43D1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7269C9D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148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22502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FC3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Tributos de las Entidades locales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0DE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7.210,00</w:t>
            </w:r>
          </w:p>
        </w:tc>
      </w:tr>
      <w:tr w:rsidR="00992E83" w:rsidRPr="00992E83" w14:paraId="57F053D4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EBE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1DE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GASTOS PROTOCOLARIOS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AD8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3.000,00</w:t>
            </w:r>
          </w:p>
        </w:tc>
      </w:tr>
      <w:tr w:rsidR="00992E83" w:rsidRPr="00992E83" w14:paraId="7D3AC38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D2AB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BE1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PUBLICIDAD Y PROPAGANDA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502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3.230,00</w:t>
            </w:r>
          </w:p>
        </w:tc>
      </w:tr>
      <w:tr w:rsidR="00992E83" w:rsidRPr="00992E83" w14:paraId="4F8E175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E69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71E2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PUBLICACIÓN EN DIARIOS OFICIALES.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8159" w14:textId="5070F613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1ED87E1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112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5816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JURÍDICOS, CONTENCIOSOS.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E2E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3.000,00</w:t>
            </w:r>
          </w:p>
        </w:tc>
      </w:tr>
      <w:tr w:rsidR="00992E83" w:rsidRPr="00992E83" w14:paraId="0021161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B95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B33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REUNIONES, CONFERENCIAS Y CURSOS.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2DC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3.230,00</w:t>
            </w:r>
          </w:p>
        </w:tc>
      </w:tr>
      <w:tr w:rsidR="00992E83" w:rsidRPr="00992E83" w14:paraId="56C929E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83E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8E4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OPOSICIONES Y PRUEBAS SELECTIVAS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465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3.130,00</w:t>
            </w:r>
          </w:p>
        </w:tc>
      </w:tr>
      <w:tr w:rsidR="00992E83" w:rsidRPr="00992E83" w14:paraId="5B92835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522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22609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489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ACTIVIDADES CULTURALES Y DEPORTIVAS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4331" w14:textId="41F5D195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47D41D7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B66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22699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8B6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GASTOS DIVERSOS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C867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5.230,00</w:t>
            </w:r>
          </w:p>
        </w:tc>
      </w:tr>
      <w:tr w:rsidR="00992E83" w:rsidRPr="00992E83" w14:paraId="4DAA7F7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366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9F0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LIMPIEZA Y ASEO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C36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307.500,00</w:t>
            </w:r>
          </w:p>
        </w:tc>
      </w:tr>
      <w:tr w:rsidR="00992E83" w:rsidRPr="00992E83" w14:paraId="3D00789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D147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55B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SEGURIDAD.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9E9B" w14:textId="1CD79C1E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7B6BA6F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783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D30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VALORACIONES Y PERITAJES.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BA16" w14:textId="06C735E0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3248165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752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12C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PROCESOS ELECTORALES.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9D16" w14:textId="7A8A1009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1CFFA230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7D5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5C5E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ESTUDIOS Y TRABAJOS TECNICOS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579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16.130,00</w:t>
            </w:r>
          </w:p>
        </w:tc>
      </w:tr>
      <w:tr w:rsidR="00992E83" w:rsidRPr="00992E83" w14:paraId="39990BE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CCDA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90A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PRENSA, COMUNICACION Y DIVULGACION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244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40.140,00</w:t>
            </w:r>
          </w:p>
        </w:tc>
      </w:tr>
      <w:tr w:rsidR="00992E83" w:rsidRPr="00992E83" w14:paraId="6E0EB04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CC5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22708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83C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Servicios de recaudación a favor de la entidad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69D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15.000,00</w:t>
            </w:r>
          </w:p>
        </w:tc>
      </w:tr>
      <w:tr w:rsidR="00992E83" w:rsidRPr="00992E83" w14:paraId="085A2814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3BF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0D7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SERVICIOS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41D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109.104,12</w:t>
            </w:r>
          </w:p>
        </w:tc>
      </w:tr>
      <w:tr w:rsidR="00992E83" w:rsidRPr="00992E83" w14:paraId="5B16301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346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23000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7B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DIETAS DE CARGOS ELECTIVOS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C95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1.000,00</w:t>
            </w:r>
          </w:p>
        </w:tc>
      </w:tr>
      <w:tr w:rsidR="00992E83" w:rsidRPr="00992E83" w14:paraId="05A4167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3372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23010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A7D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DIETAS DE PERSONAL DIRECTIVO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57BE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2.000,00</w:t>
            </w:r>
          </w:p>
        </w:tc>
      </w:tr>
      <w:tr w:rsidR="00992E83" w:rsidRPr="00992E83" w14:paraId="1DD1CC5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02F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23020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890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DIETAS DE PERSONAL DIRECTIVO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4C0B5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4.200,00</w:t>
            </w:r>
          </w:p>
        </w:tc>
      </w:tr>
      <w:tr w:rsidR="00992E83" w:rsidRPr="00992E83" w14:paraId="403A950B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118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23023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04B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 OTRAS ADMINISTRACIONES DE ALTOS CARGOS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FC87" w14:textId="4F02B1D6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4CE7A90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A436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5D97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LOCOMOCION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6FFB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1.000,00</w:t>
            </w:r>
          </w:p>
        </w:tc>
      </w:tr>
      <w:tr w:rsidR="00992E83" w:rsidRPr="00992E83" w14:paraId="1B295D1D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52C1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23110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99B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DEL PERSONAL DIRECTIVO.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049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2.000,00</w:t>
            </w:r>
          </w:p>
        </w:tc>
      </w:tr>
      <w:tr w:rsidR="00992E83" w:rsidRPr="00992E83" w14:paraId="3D172E0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CF9E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23120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AF1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LOCOMOCION DEL PERSONAL NO DIRECTIVO.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3B1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3.200,00</w:t>
            </w:r>
          </w:p>
        </w:tc>
      </w:tr>
      <w:tr w:rsidR="00992E83" w:rsidRPr="00992E83" w14:paraId="059DF13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D89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23300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8B85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INDEMNIZACIONES MIEMBROS ORGANOS GOBIERNO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3A6B" w14:textId="1AFC559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0DF6C6F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A1DF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23310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9CE9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INDEMNIZACIONES AL PERSONAL DIRECTIVO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799F" w14:textId="026A0E2B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61130A63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E0E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23320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86C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INDEMNIZACIOENS AL PERSONAL NO DIRECTIVO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AAF3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3.030,00</w:t>
            </w:r>
          </w:p>
        </w:tc>
      </w:tr>
      <w:tr w:rsidR="00992E83" w:rsidRPr="00992E83" w14:paraId="24E2533A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573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24099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1432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GASTOS EN OTRAS PUBLICACIONES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A5BE" w14:textId="6F9BFD30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374817C5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8C73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35200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C9FB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INTERESES DE DEMORA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707C" w14:textId="7ACE7E22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66D2EEF7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A86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35900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187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GASTOS FINANCIEROS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6AC6" w14:textId="53605419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500</w:t>
            </w:r>
            <w:r w:rsidR="0074079B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992E83" w:rsidRPr="00992E83" w14:paraId="3BE7727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6D0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48900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2DBD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ASOCIACIONES BOMBEROS VOLUNTARIOS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9756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317.227,00</w:t>
            </w:r>
          </w:p>
        </w:tc>
      </w:tr>
      <w:tr w:rsidR="00992E83" w:rsidRPr="00992E83" w14:paraId="3C5197C2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303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48901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D13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ASOCIACIONES DEPORTIVAS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5639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10.000,00</w:t>
            </w:r>
          </w:p>
        </w:tc>
      </w:tr>
      <w:tr w:rsidR="00992E83" w:rsidRPr="00992E83" w14:paraId="346731D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B928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F88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EDIFICIOS Y OTRAS CONSTRUCCIONES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AB22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40.000,00</w:t>
            </w:r>
          </w:p>
        </w:tc>
      </w:tr>
      <w:tr w:rsidR="00992E83" w:rsidRPr="00992E83" w14:paraId="0444EB8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9E2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62400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718C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MATERIAL DE TRANSPORTE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DC00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885.000,00</w:t>
            </w:r>
          </w:p>
        </w:tc>
      </w:tr>
      <w:tr w:rsidR="00992E83" w:rsidRPr="00992E83" w14:paraId="1C7A7EE8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79B9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ACAF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MOBILIARIO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A6CA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28.070,00</w:t>
            </w:r>
          </w:p>
        </w:tc>
      </w:tr>
      <w:tr w:rsidR="00992E83" w:rsidRPr="00992E83" w14:paraId="5A1FF451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56D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62600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01D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EQUIPOS PARA PROCESOS DE INFORMACION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D59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39.800,00</w:t>
            </w:r>
          </w:p>
        </w:tc>
      </w:tr>
      <w:tr w:rsidR="00992E83" w:rsidRPr="00992E83" w14:paraId="78A6658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9CB2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62800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2744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EQUIPOS DE COMUNICACION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23EF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137.000,00</w:t>
            </w:r>
          </w:p>
        </w:tc>
      </w:tr>
      <w:tr w:rsidR="00992E83" w:rsidRPr="00992E83" w14:paraId="40EE039B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01B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62900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3FD0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BIENES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FE3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8.000,00</w:t>
            </w:r>
          </w:p>
        </w:tc>
      </w:tr>
      <w:tr w:rsidR="00992E83" w:rsidRPr="00992E83" w14:paraId="31797CE0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2EAC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62902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3C66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MATERIAL TECNICO OPERATIVO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EC9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65.000,00</w:t>
            </w:r>
          </w:p>
        </w:tc>
      </w:tr>
      <w:tr w:rsidR="00992E83" w:rsidRPr="00992E83" w14:paraId="5D82811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5D24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63200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F7A8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Edificios y otras construcciones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D01C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115.000,00</w:t>
            </w:r>
          </w:p>
        </w:tc>
      </w:tr>
      <w:tr w:rsidR="00992E83" w:rsidRPr="00992E83" w14:paraId="03129C7F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FF30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64100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C37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ADQUISICION APLICACIONES INFORMATICAS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270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30.000,00</w:t>
            </w:r>
          </w:p>
        </w:tc>
      </w:tr>
      <w:tr w:rsidR="00992E83" w:rsidRPr="00992E83" w14:paraId="7B75FE5E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7805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78900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4763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 ASOCIACIONES BOMBEROS VOLUNTARIOS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7D34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132.773,00</w:t>
            </w:r>
          </w:p>
        </w:tc>
      </w:tr>
      <w:tr w:rsidR="00992E83" w:rsidRPr="00992E83" w14:paraId="2798947C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4B1D" w14:textId="77777777" w:rsidR="00992E83" w:rsidRPr="00992E83" w:rsidRDefault="00992E83" w:rsidP="00992E8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83100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9831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ANTICIPOS DE PERSONAL A LARGO PLAZO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3EA1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330.000,00</w:t>
            </w:r>
          </w:p>
        </w:tc>
      </w:tr>
      <w:tr w:rsidR="00992E83" w:rsidRPr="00992E83" w14:paraId="5AF92D89" w14:textId="77777777" w:rsidTr="0074079B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2567" w14:textId="77777777" w:rsidR="00992E83" w:rsidRPr="00992E83" w:rsidRDefault="00992E83" w:rsidP="00992E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976A" w14:textId="77777777" w:rsidR="00992E83" w:rsidRPr="00992E83" w:rsidRDefault="00992E83" w:rsidP="00992E83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A3C8" w14:textId="77777777" w:rsidR="00992E83" w:rsidRPr="00992E83" w:rsidRDefault="00992E83" w:rsidP="00992E83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992E8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23.306.186,76</w:t>
            </w:r>
          </w:p>
        </w:tc>
      </w:tr>
    </w:tbl>
    <w:p w14:paraId="0B5B8A2F" w14:textId="51D0D396" w:rsidR="00A24F3D" w:rsidRDefault="00A24F3D" w:rsidP="000341AC"/>
    <w:sectPr w:rsidR="00A24F3D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B5F" w14:textId="77777777" w:rsidR="001A27FC" w:rsidRDefault="001A27FC" w:rsidP="00041E20">
      <w:r>
        <w:separator/>
      </w:r>
    </w:p>
  </w:endnote>
  <w:endnote w:type="continuationSeparator" w:id="0">
    <w:p w14:paraId="02C47AF0" w14:textId="77777777" w:rsidR="001A27FC" w:rsidRDefault="001A27FC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A1D1" w14:textId="77777777" w:rsidR="001A27FC" w:rsidRDefault="001A27FC" w:rsidP="00041E20">
      <w:r>
        <w:separator/>
      </w:r>
    </w:p>
  </w:footnote>
  <w:footnote w:type="continuationSeparator" w:id="0">
    <w:p w14:paraId="630D3396" w14:textId="77777777" w:rsidR="001A27FC" w:rsidRDefault="001A27FC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04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1DF80B" wp14:editId="62C19FE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A"/>
    <w:rsid w:val="000341AC"/>
    <w:rsid w:val="00041E20"/>
    <w:rsid w:val="000541BC"/>
    <w:rsid w:val="001A27FC"/>
    <w:rsid w:val="001C4FFF"/>
    <w:rsid w:val="00252018"/>
    <w:rsid w:val="002E432B"/>
    <w:rsid w:val="004D04AB"/>
    <w:rsid w:val="00531732"/>
    <w:rsid w:val="0054518F"/>
    <w:rsid w:val="00597275"/>
    <w:rsid w:val="0064365B"/>
    <w:rsid w:val="006B592B"/>
    <w:rsid w:val="006D5509"/>
    <w:rsid w:val="006D71DE"/>
    <w:rsid w:val="0074079B"/>
    <w:rsid w:val="0077764E"/>
    <w:rsid w:val="00824FBD"/>
    <w:rsid w:val="0093651A"/>
    <w:rsid w:val="00992E83"/>
    <w:rsid w:val="009F1120"/>
    <w:rsid w:val="00A24F3D"/>
    <w:rsid w:val="00A66935"/>
    <w:rsid w:val="00A81FA2"/>
    <w:rsid w:val="00BE4325"/>
    <w:rsid w:val="00C37A3F"/>
    <w:rsid w:val="00DC5A12"/>
    <w:rsid w:val="00F477AB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C6E17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148</TotalTime>
  <Pages>4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6</cp:revision>
  <cp:lastPrinted>2021-11-17T13:22:00Z</cp:lastPrinted>
  <dcterms:created xsi:type="dcterms:W3CDTF">2022-06-20T13:34:00Z</dcterms:created>
  <dcterms:modified xsi:type="dcterms:W3CDTF">2023-09-28T09:16:00Z</dcterms:modified>
</cp:coreProperties>
</file>